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82" w:rsidRPr="007575F3" w:rsidRDefault="00204782" w:rsidP="00FF60C5">
      <w:pPr>
        <w:spacing w:after="0" w:line="360" w:lineRule="auto"/>
        <w:jc w:val="right"/>
        <w:rPr>
          <w:rFonts w:ascii="Times New Roman" w:hAnsi="Times New Roman"/>
        </w:rPr>
      </w:pPr>
      <w:r w:rsidRPr="007575F3">
        <w:rPr>
          <w:rFonts w:ascii="Times New Roman" w:hAnsi="Times New Roman"/>
        </w:rPr>
        <w:t>Утверждаю</w:t>
      </w:r>
    </w:p>
    <w:p w:rsidR="00204782" w:rsidRPr="007575F3" w:rsidRDefault="00204782" w:rsidP="00FF60C5">
      <w:pPr>
        <w:spacing w:after="0" w:line="360" w:lineRule="auto"/>
        <w:jc w:val="right"/>
        <w:rPr>
          <w:rFonts w:ascii="Times New Roman" w:hAnsi="Times New Roman"/>
        </w:rPr>
      </w:pPr>
      <w:r w:rsidRPr="007575F3">
        <w:rPr>
          <w:rFonts w:ascii="Times New Roman" w:hAnsi="Times New Roman"/>
        </w:rPr>
        <w:t>Директор Мценского филиала</w:t>
      </w:r>
    </w:p>
    <w:p w:rsidR="00204782" w:rsidRPr="007575F3" w:rsidRDefault="00204782" w:rsidP="00FF60C5">
      <w:pPr>
        <w:spacing w:after="0" w:line="360" w:lineRule="auto"/>
        <w:jc w:val="right"/>
        <w:rPr>
          <w:rFonts w:ascii="Times New Roman" w:hAnsi="Times New Roman"/>
        </w:rPr>
      </w:pPr>
      <w:r w:rsidRPr="007575F3">
        <w:rPr>
          <w:rFonts w:ascii="Times New Roman" w:hAnsi="Times New Roman"/>
        </w:rPr>
        <w:t>Госуниверситета-УНПК</w:t>
      </w:r>
    </w:p>
    <w:p w:rsidR="00204782" w:rsidRDefault="00204782" w:rsidP="00FF60C5">
      <w:pPr>
        <w:spacing w:after="0" w:line="360" w:lineRule="auto"/>
        <w:jc w:val="right"/>
        <w:rPr>
          <w:rFonts w:ascii="Times New Roman" w:hAnsi="Times New Roman"/>
        </w:rPr>
      </w:pPr>
      <w:r w:rsidRPr="007575F3">
        <w:rPr>
          <w:rFonts w:ascii="Times New Roman" w:hAnsi="Times New Roman"/>
        </w:rPr>
        <w:t>Е.В.Жарких</w:t>
      </w:r>
    </w:p>
    <w:p w:rsidR="00204782" w:rsidRDefault="00204782" w:rsidP="00FF60C5">
      <w:pPr>
        <w:spacing w:after="0" w:line="360" w:lineRule="auto"/>
        <w:jc w:val="right"/>
        <w:rPr>
          <w:rFonts w:ascii="Times New Roman" w:hAnsi="Times New Roman"/>
        </w:rPr>
      </w:pPr>
    </w:p>
    <w:p w:rsidR="00204782" w:rsidRPr="007575F3" w:rsidRDefault="00204782" w:rsidP="00FF60C5">
      <w:pPr>
        <w:spacing w:after="0" w:line="360" w:lineRule="auto"/>
        <w:jc w:val="right"/>
        <w:rPr>
          <w:rFonts w:ascii="Times New Roman" w:hAnsi="Times New Roman"/>
        </w:rPr>
      </w:pPr>
    </w:p>
    <w:p w:rsidR="00204782" w:rsidRPr="007575F3" w:rsidRDefault="00204782" w:rsidP="007B629D">
      <w:pPr>
        <w:spacing w:after="0" w:line="240" w:lineRule="auto"/>
        <w:jc w:val="right"/>
        <w:rPr>
          <w:rFonts w:ascii="Times New Roman" w:hAnsi="Times New Roman"/>
        </w:rPr>
      </w:pPr>
    </w:p>
    <w:p w:rsidR="00204782" w:rsidRPr="007575F3" w:rsidRDefault="00204782" w:rsidP="00FF60C5">
      <w:pPr>
        <w:spacing w:after="0" w:line="360" w:lineRule="auto"/>
        <w:jc w:val="center"/>
        <w:rPr>
          <w:rFonts w:ascii="Times New Roman" w:hAnsi="Times New Roman"/>
        </w:rPr>
      </w:pPr>
      <w:r w:rsidRPr="007575F3">
        <w:rPr>
          <w:rFonts w:ascii="Times New Roman" w:hAnsi="Times New Roman"/>
        </w:rPr>
        <w:t xml:space="preserve">Программа проведения мероприятий, </w:t>
      </w:r>
    </w:p>
    <w:p w:rsidR="00204782" w:rsidRDefault="00204782" w:rsidP="00FF60C5">
      <w:pPr>
        <w:spacing w:after="0" w:line="360" w:lineRule="auto"/>
        <w:jc w:val="center"/>
        <w:rPr>
          <w:rFonts w:ascii="Times New Roman" w:hAnsi="Times New Roman"/>
        </w:rPr>
      </w:pPr>
      <w:r w:rsidRPr="007575F3">
        <w:rPr>
          <w:rFonts w:ascii="Times New Roman" w:hAnsi="Times New Roman"/>
        </w:rPr>
        <w:t>посвященных юбилею Госуниверситета-УНПК</w:t>
      </w:r>
    </w:p>
    <w:p w:rsidR="00204782" w:rsidRDefault="00204782" w:rsidP="00FF60C5">
      <w:pPr>
        <w:spacing w:after="0" w:line="360" w:lineRule="auto"/>
        <w:jc w:val="center"/>
        <w:rPr>
          <w:rFonts w:ascii="Times New Roman" w:hAnsi="Times New Roman"/>
        </w:rPr>
      </w:pPr>
    </w:p>
    <w:p w:rsidR="00204782" w:rsidRPr="007575F3" w:rsidRDefault="00204782" w:rsidP="007B629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2536"/>
        <w:gridCol w:w="3093"/>
        <w:gridCol w:w="2700"/>
      </w:tblGrid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№п\п</w:t>
            </w: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Время и место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Ответственный</w:t>
            </w:r>
          </w:p>
        </w:tc>
      </w:tr>
      <w:tr w:rsidR="00204782" w:rsidRPr="002853E6" w:rsidTr="006D778A">
        <w:tc>
          <w:tcPr>
            <w:tcW w:w="9108" w:type="dxa"/>
            <w:gridSpan w:val="4"/>
            <w:shd w:val="clear" w:color="auto" w:fill="333399"/>
          </w:tcPr>
          <w:p w:rsidR="00204782" w:rsidRPr="006D778A" w:rsidRDefault="00204782" w:rsidP="006D778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778A">
              <w:rPr>
                <w:rFonts w:ascii="Times New Roman" w:hAnsi="Times New Roman"/>
                <w:color w:val="FFFFFF"/>
                <w:sz w:val="24"/>
                <w:szCs w:val="24"/>
              </w:rPr>
              <w:t>1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День знаний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Торжественная линейка, награждение студентов, вручение зачетных книжек, показ фильма об университете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1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8.30-10.30 мероприятия по факультетам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11.00 - 12.00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площадь перед корпусом ИФ, актовый зал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 xml:space="preserve">Строева Е.А., 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Деканы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Шунина Т.В.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Заприкута А.А.</w:t>
            </w:r>
          </w:p>
        </w:tc>
      </w:tr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Посещение Карачевского филиала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1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17.00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Карачевский филиал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Жарких Е.В.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Шунина Т.В.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Мозгунова Н.Н.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Участие в торжественном заседании Ученого совета университета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1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14.00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Жарких Е.В.</w:t>
            </w:r>
          </w:p>
        </w:tc>
      </w:tr>
      <w:tr w:rsidR="00204782" w:rsidRPr="002853E6" w:rsidTr="006D778A">
        <w:tc>
          <w:tcPr>
            <w:tcW w:w="9108" w:type="dxa"/>
            <w:gridSpan w:val="4"/>
            <w:shd w:val="clear" w:color="auto" w:fill="333399"/>
          </w:tcPr>
          <w:p w:rsidR="00204782" w:rsidRPr="006D778A" w:rsidRDefault="00204782" w:rsidP="006D778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778A">
              <w:rPr>
                <w:rFonts w:ascii="Times New Roman" w:hAnsi="Times New Roman"/>
                <w:color w:val="FFFFFF"/>
                <w:sz w:val="24"/>
                <w:szCs w:val="24"/>
              </w:rPr>
              <w:t>3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 xml:space="preserve">Посещение 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Ливенского филиала</w:t>
            </w:r>
          </w:p>
        </w:tc>
        <w:tc>
          <w:tcPr>
            <w:tcW w:w="3093" w:type="dxa"/>
          </w:tcPr>
          <w:p w:rsidR="00204782" w:rsidRPr="002853E6" w:rsidRDefault="00204782" w:rsidP="006D7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3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15.00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Жарких Е.В.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Шунина Т.В.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Мозгунова Н.Н.</w:t>
            </w:r>
          </w:p>
        </w:tc>
      </w:tr>
      <w:tr w:rsidR="00204782" w:rsidRPr="002853E6" w:rsidTr="006D778A">
        <w:tc>
          <w:tcPr>
            <w:tcW w:w="9108" w:type="dxa"/>
            <w:gridSpan w:val="4"/>
            <w:shd w:val="clear" w:color="auto" w:fill="333399"/>
          </w:tcPr>
          <w:p w:rsidR="00204782" w:rsidRPr="006D778A" w:rsidRDefault="00204782" w:rsidP="006D77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D778A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День Здоровья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 xml:space="preserve">11.00 торжественное открытие спортивного праздника 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Построение перед ФЭиБИ -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Работа буфета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4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11.00-14.00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Спортивные площадки ФЭиБИ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Ул.Тургенева 196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Гончарова О.В.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Распашнова Л.И.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 xml:space="preserve">Янова Т.И.- 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4782" w:rsidRPr="002853E6" w:rsidRDefault="00204782" w:rsidP="002853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Торжественное мероприятие на площади перед Ледовым катком, открытие турнира делегацией Госуниверситета-УНПК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4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14.00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Площадь перед ледовым катком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Кирилкина Д.В.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Денцель Г.Ю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Герман К.Ю.</w:t>
            </w:r>
          </w:p>
        </w:tc>
      </w:tr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Регистрация гостей, посещение выставки технического творчества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4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14.30-15.00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 xml:space="preserve">Фойе 1 этажа , 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Зеленый сад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 xml:space="preserve">2 этаж 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Строева Е.А.</w:t>
            </w:r>
          </w:p>
          <w:p w:rsidR="00204782" w:rsidRPr="002853E6" w:rsidRDefault="00204782" w:rsidP="002853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 xml:space="preserve">          Ковач Н.М.</w:t>
            </w:r>
          </w:p>
        </w:tc>
      </w:tr>
      <w:tr w:rsidR="00204782" w:rsidRPr="002853E6" w:rsidTr="006D778A"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Праздничный концерт, награждение коллектива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4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 xml:space="preserve"> 15.00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Актовый зал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Корпуса ИФ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ул,Карла Маркса 45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Денцель Г.Ю.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Строева Е.А.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53E6">
              <w:rPr>
                <w:rFonts w:ascii="Times New Roman" w:hAnsi="Times New Roman"/>
                <w:b/>
              </w:rPr>
              <w:t>Шунина Т.В.</w:t>
            </w:r>
          </w:p>
        </w:tc>
      </w:tr>
      <w:tr w:rsidR="00204782" w:rsidRPr="002853E6" w:rsidTr="006D778A">
        <w:tc>
          <w:tcPr>
            <w:tcW w:w="9108" w:type="dxa"/>
            <w:gridSpan w:val="4"/>
            <w:shd w:val="clear" w:color="auto" w:fill="333399"/>
          </w:tcPr>
          <w:p w:rsidR="00204782" w:rsidRPr="006D778A" w:rsidRDefault="00204782" w:rsidP="006D778A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778A">
              <w:rPr>
                <w:rFonts w:ascii="Times New Roman" w:hAnsi="Times New Roman"/>
                <w:color w:val="FFFFFF"/>
                <w:sz w:val="24"/>
                <w:szCs w:val="24"/>
              </w:rPr>
              <w:t>5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4782" w:rsidRPr="002853E6" w:rsidTr="006D778A">
        <w:trPr>
          <w:trHeight w:val="858"/>
        </w:trPr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Праздничный концерт для студентов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5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 xml:space="preserve">19.00, пл. Ленина, г. Орел 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Строева Е.А.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Профком</w:t>
            </w:r>
          </w:p>
        </w:tc>
      </w:tr>
      <w:tr w:rsidR="00204782" w:rsidRPr="002853E6" w:rsidTr="006D778A">
        <w:trPr>
          <w:trHeight w:val="858"/>
        </w:trPr>
        <w:tc>
          <w:tcPr>
            <w:tcW w:w="779" w:type="dxa"/>
          </w:tcPr>
          <w:p w:rsidR="00204782" w:rsidRPr="002853E6" w:rsidRDefault="00204782" w:rsidP="002853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Посещение юбилея Университета</w:t>
            </w:r>
          </w:p>
        </w:tc>
        <w:tc>
          <w:tcPr>
            <w:tcW w:w="3093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5 сентября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9.00 – 19.00</w:t>
            </w:r>
          </w:p>
        </w:tc>
        <w:tc>
          <w:tcPr>
            <w:tcW w:w="2700" w:type="dxa"/>
          </w:tcPr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Жарких Е.В.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Волков С.С.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Грачев И.А.</w:t>
            </w:r>
          </w:p>
          <w:p w:rsidR="00204782" w:rsidRPr="002853E6" w:rsidRDefault="00204782" w:rsidP="002853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53E6">
              <w:rPr>
                <w:rFonts w:ascii="Times New Roman" w:hAnsi="Times New Roman"/>
              </w:rPr>
              <w:t>Судариков Ю.В.</w:t>
            </w:r>
          </w:p>
        </w:tc>
      </w:tr>
    </w:tbl>
    <w:p w:rsidR="00204782" w:rsidRPr="00281B72" w:rsidRDefault="00204782"/>
    <w:sectPr w:rsidR="00204782" w:rsidRPr="00281B72" w:rsidSect="00D7673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B51"/>
    <w:multiLevelType w:val="hybridMultilevel"/>
    <w:tmpl w:val="AC06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A6"/>
    <w:rsid w:val="00025BFD"/>
    <w:rsid w:val="00071A95"/>
    <w:rsid w:val="000C5597"/>
    <w:rsid w:val="001D5D41"/>
    <w:rsid w:val="00204782"/>
    <w:rsid w:val="002806EB"/>
    <w:rsid w:val="00281B72"/>
    <w:rsid w:val="002853E6"/>
    <w:rsid w:val="003207B7"/>
    <w:rsid w:val="00432871"/>
    <w:rsid w:val="004A07FF"/>
    <w:rsid w:val="005D0474"/>
    <w:rsid w:val="005F096B"/>
    <w:rsid w:val="006D778A"/>
    <w:rsid w:val="00726CAF"/>
    <w:rsid w:val="00727535"/>
    <w:rsid w:val="007575F3"/>
    <w:rsid w:val="007B629D"/>
    <w:rsid w:val="0083694C"/>
    <w:rsid w:val="00A4310A"/>
    <w:rsid w:val="00A43728"/>
    <w:rsid w:val="00CD672A"/>
    <w:rsid w:val="00D04E7F"/>
    <w:rsid w:val="00D278BA"/>
    <w:rsid w:val="00D7673B"/>
    <w:rsid w:val="00D94FF7"/>
    <w:rsid w:val="00DB4A95"/>
    <w:rsid w:val="00E23F38"/>
    <w:rsid w:val="00EB38B7"/>
    <w:rsid w:val="00EC4AA6"/>
    <w:rsid w:val="00F23A25"/>
    <w:rsid w:val="00F722E2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4A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4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259</Words>
  <Characters>1480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Библ2</cp:lastModifiedBy>
  <cp:revision>17</cp:revision>
  <cp:lastPrinted>2014-08-27T04:23:00Z</cp:lastPrinted>
  <dcterms:created xsi:type="dcterms:W3CDTF">2014-06-23T07:58:00Z</dcterms:created>
  <dcterms:modified xsi:type="dcterms:W3CDTF">2014-09-02T03:51:00Z</dcterms:modified>
</cp:coreProperties>
</file>