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50" w:rsidRDefault="00BF5550" w:rsidP="004B7332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6F2F5E">
        <w:rPr>
          <w:rFonts w:ascii="Times New Roman" w:hAnsi="Times New Roman"/>
          <w:b/>
          <w:sz w:val="24"/>
          <w:szCs w:val="24"/>
        </w:rPr>
        <w:t xml:space="preserve">ПРОГРАММА «БИОТЕХНОЛОГИЯ. </w:t>
      </w:r>
      <w:r w:rsidRPr="006F2F5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F2F5E">
        <w:rPr>
          <w:rFonts w:ascii="Times New Roman" w:hAnsi="Times New Roman"/>
          <w:b/>
          <w:sz w:val="24"/>
          <w:szCs w:val="24"/>
        </w:rPr>
        <w:t xml:space="preserve"> УРОВЕНЬ ОБУЧЕНИЯ»</w:t>
      </w:r>
    </w:p>
    <w:p w:rsidR="00BF5550" w:rsidRPr="006F2F5E" w:rsidRDefault="00BF5550" w:rsidP="004B7332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142"/>
        <w:gridCol w:w="3543"/>
        <w:gridCol w:w="1276"/>
      </w:tblGrid>
      <w:tr w:rsidR="00BF5550" w:rsidRPr="00E12439" w:rsidTr="00E12439">
        <w:tc>
          <w:tcPr>
            <w:tcW w:w="4644" w:type="dxa"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439">
              <w:rPr>
                <w:rFonts w:ascii="Times New Roman" w:hAnsi="Times New Roman"/>
                <w:b/>
                <w:sz w:val="24"/>
                <w:szCs w:val="24"/>
              </w:rPr>
              <w:t>Тема занятия, план</w:t>
            </w:r>
          </w:p>
        </w:tc>
        <w:tc>
          <w:tcPr>
            <w:tcW w:w="3685" w:type="dxa"/>
            <w:gridSpan w:val="2"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439">
              <w:rPr>
                <w:rFonts w:ascii="Times New Roman" w:hAnsi="Times New Roman"/>
                <w:b/>
                <w:sz w:val="24"/>
                <w:szCs w:val="24"/>
              </w:rPr>
              <w:t>Знания и навыки</w:t>
            </w:r>
          </w:p>
        </w:tc>
        <w:tc>
          <w:tcPr>
            <w:tcW w:w="1276" w:type="dxa"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439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BF5550" w:rsidRPr="00E12439" w:rsidTr="00E12439">
        <w:tc>
          <w:tcPr>
            <w:tcW w:w="9605" w:type="dxa"/>
            <w:gridSpan w:val="4"/>
            <w:shd w:val="clear" w:color="auto" w:fill="C6D9F1"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 xml:space="preserve">Модуль 1. И все это биотехнология? </w:t>
            </w:r>
          </w:p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(Биотехнологические принципы в промышленном производстве, фармацевтике, лечении заболеваний, сельском хозяйстве, защите окружающей среды)</w:t>
            </w:r>
          </w:p>
        </w:tc>
      </w:tr>
      <w:tr w:rsidR="00BF5550" w:rsidRPr="00E12439" w:rsidTr="00E12439">
        <w:tc>
          <w:tcPr>
            <w:tcW w:w="4786" w:type="dxa"/>
            <w:gridSpan w:val="2"/>
          </w:tcPr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6"/>
              </w:rPr>
              <w:t>Введение в биотехнологию. История развития биотехнологии и ее современный уровень.</w:t>
            </w:r>
          </w:p>
        </w:tc>
        <w:tc>
          <w:tcPr>
            <w:tcW w:w="3543" w:type="dxa"/>
            <w:vMerge w:val="restart"/>
          </w:tcPr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 xml:space="preserve">Ориентирование в направлениях современной биотехнологии и ее перспективах в решении различных задач. </w:t>
            </w:r>
          </w:p>
        </w:tc>
        <w:tc>
          <w:tcPr>
            <w:tcW w:w="1276" w:type="dxa"/>
            <w:vAlign w:val="center"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5550" w:rsidRPr="00E12439" w:rsidTr="00E12439">
        <w:trPr>
          <w:trHeight w:val="848"/>
        </w:trPr>
        <w:tc>
          <w:tcPr>
            <w:tcW w:w="4786" w:type="dxa"/>
            <w:gridSpan w:val="2"/>
          </w:tcPr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Применение живых организмов в различных областях деятельности человека.</w:t>
            </w:r>
          </w:p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 xml:space="preserve">Игра «Это биотехнология?» </w:t>
            </w:r>
          </w:p>
        </w:tc>
        <w:tc>
          <w:tcPr>
            <w:tcW w:w="3543" w:type="dxa"/>
            <w:vMerge/>
          </w:tcPr>
          <w:p w:rsidR="00BF5550" w:rsidRPr="00E12439" w:rsidRDefault="00BF5550" w:rsidP="00E1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5550" w:rsidRPr="00E12439" w:rsidTr="00E12439">
        <w:tc>
          <w:tcPr>
            <w:tcW w:w="8329" w:type="dxa"/>
            <w:gridSpan w:val="3"/>
          </w:tcPr>
          <w:p w:rsidR="00BF5550" w:rsidRPr="00E12439" w:rsidRDefault="00BF5550" w:rsidP="00E12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Итого по модулю 1</w:t>
            </w:r>
          </w:p>
        </w:tc>
        <w:tc>
          <w:tcPr>
            <w:tcW w:w="1276" w:type="dxa"/>
            <w:vAlign w:val="center"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5550" w:rsidRPr="00E12439" w:rsidTr="00E12439">
        <w:tc>
          <w:tcPr>
            <w:tcW w:w="9605" w:type="dxa"/>
            <w:gridSpan w:val="4"/>
            <w:shd w:val="clear" w:color="auto" w:fill="C6D9F1"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Модуль 2. Мал золотник, да дорог</w:t>
            </w:r>
          </w:p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(Живая клетка как полноценный инструмент современных биотехнологий)</w:t>
            </w:r>
          </w:p>
        </w:tc>
      </w:tr>
      <w:tr w:rsidR="00BF5550" w:rsidRPr="00E12439" w:rsidTr="00E12439">
        <w:tc>
          <w:tcPr>
            <w:tcW w:w="4786" w:type="dxa"/>
            <w:gridSpan w:val="2"/>
          </w:tcPr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Общие представления о живой клетке. Взаимодействие живой клетки с окружающей средой: обмен веществом и энергией.</w:t>
            </w:r>
          </w:p>
        </w:tc>
        <w:tc>
          <w:tcPr>
            <w:tcW w:w="3543" w:type="dxa"/>
            <w:vMerge w:val="restart"/>
          </w:tcPr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Знакомство с принципами  и  освоение методов микроскопии.</w:t>
            </w:r>
          </w:p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Приготовление и микроскопическое исследование прижизненных и фиксированных препаратов микроорганизмов, растительных и животных клеток.</w:t>
            </w:r>
          </w:p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 xml:space="preserve">Выделение некоторых клеточных структур методами дифференциального центрифугирования. </w:t>
            </w:r>
          </w:p>
        </w:tc>
        <w:tc>
          <w:tcPr>
            <w:tcW w:w="1276" w:type="dxa"/>
            <w:vAlign w:val="center"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5550" w:rsidRPr="00E12439" w:rsidTr="00E12439">
        <w:tc>
          <w:tcPr>
            <w:tcW w:w="4786" w:type="dxa"/>
            <w:gridSpan w:val="2"/>
          </w:tcPr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 xml:space="preserve">Характеристика микроорганизмов как важнейшего инструмента биотехнологии. </w:t>
            </w:r>
          </w:p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Особенности строения безъядерных и одноклеточных ядерных микроорганизмов.</w:t>
            </w:r>
          </w:p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Игра «Живая клетка и завод: найди сходства».</w:t>
            </w:r>
          </w:p>
        </w:tc>
        <w:tc>
          <w:tcPr>
            <w:tcW w:w="3543" w:type="dxa"/>
            <w:vMerge/>
          </w:tcPr>
          <w:p w:rsidR="00BF5550" w:rsidRPr="00E12439" w:rsidRDefault="00BF5550" w:rsidP="00E1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5550" w:rsidRPr="00E12439" w:rsidTr="00E12439">
        <w:trPr>
          <w:trHeight w:val="1104"/>
        </w:trPr>
        <w:tc>
          <w:tcPr>
            <w:tcW w:w="4786" w:type="dxa"/>
            <w:gridSpan w:val="2"/>
          </w:tcPr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 xml:space="preserve">Экспериментальное изучение живых объектов: виды и методы микроскопирования на примере культуры одноклеточных водорослей рода </w:t>
            </w:r>
            <w:r w:rsidRPr="00E1243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Chlorella</w:t>
            </w:r>
            <w:r w:rsidRPr="00E124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Merge/>
          </w:tcPr>
          <w:p w:rsidR="00BF5550" w:rsidRPr="00E12439" w:rsidRDefault="00BF5550" w:rsidP="00E1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5550" w:rsidRPr="00E12439" w:rsidTr="00E12439">
        <w:tc>
          <w:tcPr>
            <w:tcW w:w="8329" w:type="dxa"/>
            <w:gridSpan w:val="3"/>
          </w:tcPr>
          <w:p w:rsidR="00BF5550" w:rsidRPr="00E12439" w:rsidRDefault="00BF5550" w:rsidP="00E12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Итого по модулю 2</w:t>
            </w:r>
          </w:p>
        </w:tc>
        <w:tc>
          <w:tcPr>
            <w:tcW w:w="1276" w:type="dxa"/>
            <w:vAlign w:val="center"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5550" w:rsidRPr="00E12439" w:rsidTr="00E12439">
        <w:tc>
          <w:tcPr>
            <w:tcW w:w="9605" w:type="dxa"/>
            <w:gridSpan w:val="4"/>
            <w:shd w:val="clear" w:color="auto" w:fill="C6D9F1"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Модуль 3. Они повсюду</w:t>
            </w:r>
          </w:p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(Распространенность микроорганизмов в окружающей среде)</w:t>
            </w:r>
          </w:p>
        </w:tc>
      </w:tr>
      <w:tr w:rsidR="00BF5550" w:rsidRPr="00E12439" w:rsidTr="00E12439">
        <w:tc>
          <w:tcPr>
            <w:tcW w:w="4786" w:type="dxa"/>
            <w:gridSpan w:val="2"/>
          </w:tcPr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Механизмы и способы приспособленности микроорганизмов к различным условиям обитания. Микроорганизмы-экстремалы и их применение на службе у человека.</w:t>
            </w:r>
          </w:p>
        </w:tc>
        <w:tc>
          <w:tcPr>
            <w:tcW w:w="3543" w:type="dxa"/>
            <w:vMerge w:val="restart"/>
          </w:tcPr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Формирование представления о путях эволюции живых организмов.</w:t>
            </w:r>
          </w:p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Приобретение навыков работы с биологическими объектами в полевых условиях.</w:t>
            </w:r>
          </w:p>
        </w:tc>
        <w:tc>
          <w:tcPr>
            <w:tcW w:w="1276" w:type="dxa"/>
            <w:vAlign w:val="center"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5550" w:rsidRPr="00E12439" w:rsidTr="00E12439">
        <w:trPr>
          <w:trHeight w:val="1104"/>
        </w:trPr>
        <w:tc>
          <w:tcPr>
            <w:tcW w:w="4786" w:type="dxa"/>
            <w:gridSpan w:val="2"/>
          </w:tcPr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 xml:space="preserve">Принципы и методология выделения микроорганизмов (водорослей </w:t>
            </w:r>
            <w:r w:rsidRPr="00E1243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Chlorella</w:t>
            </w:r>
            <w:r w:rsidRPr="00E12439">
              <w:rPr>
                <w:rFonts w:ascii="Times New Roman" w:hAnsi="Times New Roman"/>
                <w:sz w:val="24"/>
                <w:szCs w:val="24"/>
              </w:rPr>
              <w:t>) из различных объектов окружающей среды (водоемы, почвы и т.д.).</w:t>
            </w:r>
          </w:p>
        </w:tc>
        <w:tc>
          <w:tcPr>
            <w:tcW w:w="3543" w:type="dxa"/>
            <w:vMerge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5550" w:rsidRPr="00E12439" w:rsidTr="00E12439">
        <w:tc>
          <w:tcPr>
            <w:tcW w:w="8329" w:type="dxa"/>
            <w:gridSpan w:val="3"/>
          </w:tcPr>
          <w:p w:rsidR="00BF5550" w:rsidRPr="00E12439" w:rsidRDefault="00BF5550" w:rsidP="00E12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Итого по модулю 3</w:t>
            </w:r>
          </w:p>
        </w:tc>
        <w:tc>
          <w:tcPr>
            <w:tcW w:w="1276" w:type="dxa"/>
            <w:vAlign w:val="center"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5550" w:rsidRPr="00E12439" w:rsidTr="00E12439">
        <w:tc>
          <w:tcPr>
            <w:tcW w:w="9605" w:type="dxa"/>
            <w:gridSpan w:val="4"/>
            <w:shd w:val="clear" w:color="auto" w:fill="C6D9F1"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Модуль 4. На вкус и цвет товарища нет</w:t>
            </w:r>
          </w:p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(Разнообразие микроорганизмов в зависимости от особенностей обмена веществ)</w:t>
            </w:r>
          </w:p>
        </w:tc>
      </w:tr>
      <w:tr w:rsidR="00BF5550" w:rsidRPr="00E12439" w:rsidTr="00EA7238">
        <w:trPr>
          <w:trHeight w:val="1427"/>
        </w:trPr>
        <w:tc>
          <w:tcPr>
            <w:tcW w:w="4786" w:type="dxa"/>
            <w:gridSpan w:val="2"/>
          </w:tcPr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Требование микроорганизмов к источникам энергии и питательных веществ.</w:t>
            </w:r>
          </w:p>
        </w:tc>
        <w:tc>
          <w:tcPr>
            <w:tcW w:w="3543" w:type="dxa"/>
            <w:vMerge w:val="restart"/>
          </w:tcPr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 xml:space="preserve">Правила составления питательных сред, обеспечения стерильности и оптимальных физических условий при культивировании. </w:t>
            </w:r>
          </w:p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Вычленение различного типа эксплантов растений.</w:t>
            </w:r>
          </w:p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Навыки работы со стерильными культурами клеток и тканей</w:t>
            </w:r>
          </w:p>
        </w:tc>
        <w:tc>
          <w:tcPr>
            <w:tcW w:w="1276" w:type="dxa"/>
            <w:vAlign w:val="center"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5550" w:rsidRPr="00E12439" w:rsidTr="000800B5">
        <w:trPr>
          <w:trHeight w:val="3945"/>
        </w:trPr>
        <w:tc>
          <w:tcPr>
            <w:tcW w:w="4786" w:type="dxa"/>
            <w:gridSpan w:val="2"/>
          </w:tcPr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 xml:space="preserve">Составление питательных сред для выделения и выращивание культуры водорослей </w:t>
            </w:r>
            <w:r w:rsidRPr="00E1243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Chlorella</w:t>
            </w:r>
            <w:r w:rsidRPr="00E12439">
              <w:rPr>
                <w:rFonts w:ascii="Times New Roman" w:hAnsi="Times New Roman"/>
                <w:sz w:val="24"/>
                <w:szCs w:val="24"/>
              </w:rPr>
              <w:t xml:space="preserve"> в лабораторных условиях.</w:t>
            </w:r>
          </w:p>
        </w:tc>
        <w:tc>
          <w:tcPr>
            <w:tcW w:w="3543" w:type="dxa"/>
            <w:vMerge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5550" w:rsidRPr="00E12439" w:rsidTr="00E12439">
        <w:tc>
          <w:tcPr>
            <w:tcW w:w="8329" w:type="dxa"/>
            <w:gridSpan w:val="3"/>
          </w:tcPr>
          <w:p w:rsidR="00BF5550" w:rsidRPr="00E12439" w:rsidRDefault="00BF5550" w:rsidP="00E12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Итого по модулю 4</w:t>
            </w:r>
          </w:p>
        </w:tc>
        <w:tc>
          <w:tcPr>
            <w:tcW w:w="1276" w:type="dxa"/>
            <w:vAlign w:val="center"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5550" w:rsidRPr="00E12439" w:rsidTr="00E12439">
        <w:tc>
          <w:tcPr>
            <w:tcW w:w="9605" w:type="dxa"/>
            <w:gridSpan w:val="4"/>
            <w:shd w:val="clear" w:color="auto" w:fill="C6D9F1"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Модуль 5. Универсальный солдат</w:t>
            </w:r>
          </w:p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(Способы использования особенностей обмена веществ у микроорганизмов на благо человека)</w:t>
            </w:r>
          </w:p>
        </w:tc>
      </w:tr>
      <w:tr w:rsidR="00BF5550" w:rsidRPr="00E12439" w:rsidTr="00E12439">
        <w:tc>
          <w:tcPr>
            <w:tcW w:w="4786" w:type="dxa"/>
            <w:gridSpan w:val="2"/>
          </w:tcPr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Химический состав живых клеток. Превращения химических соединений в клетках микроорганизмов</w:t>
            </w:r>
          </w:p>
        </w:tc>
        <w:tc>
          <w:tcPr>
            <w:tcW w:w="3543" w:type="dxa"/>
            <w:vMerge w:val="restart"/>
          </w:tcPr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 xml:space="preserve">Основы качественного анализа отдельных химических веществ клеток. </w:t>
            </w:r>
          </w:p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Критический структурный и функциональный анализ объектов биотехнологии.</w:t>
            </w:r>
          </w:p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 xml:space="preserve">Развитие навыков экспериментальной работы в лаборатории. </w:t>
            </w:r>
          </w:p>
        </w:tc>
        <w:tc>
          <w:tcPr>
            <w:tcW w:w="1276" w:type="dxa"/>
            <w:vAlign w:val="center"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5550" w:rsidRPr="00E12439" w:rsidTr="00E12439">
        <w:tc>
          <w:tcPr>
            <w:tcW w:w="4786" w:type="dxa"/>
            <w:gridSpan w:val="2"/>
          </w:tcPr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Экспериментальное определение содержания в клетках важнейших химических соединений и некоторых биологически активных веществ.</w:t>
            </w:r>
          </w:p>
        </w:tc>
        <w:tc>
          <w:tcPr>
            <w:tcW w:w="3543" w:type="dxa"/>
            <w:vMerge/>
          </w:tcPr>
          <w:p w:rsidR="00BF5550" w:rsidRPr="00E12439" w:rsidRDefault="00BF5550" w:rsidP="00E1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5550" w:rsidRPr="00E12439" w:rsidTr="00E12439">
        <w:tc>
          <w:tcPr>
            <w:tcW w:w="4786" w:type="dxa"/>
            <w:gridSpan w:val="2"/>
          </w:tcPr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Экспериментальное наблюдение процессов поглощения клетками микроорганизмов соединений из окружающей среды и выделения ими продуктов жизнедеятельности.</w:t>
            </w:r>
          </w:p>
        </w:tc>
        <w:tc>
          <w:tcPr>
            <w:tcW w:w="3543" w:type="dxa"/>
            <w:vMerge/>
          </w:tcPr>
          <w:p w:rsidR="00BF5550" w:rsidRPr="00E12439" w:rsidRDefault="00BF5550" w:rsidP="00E1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5550" w:rsidRPr="00E12439" w:rsidTr="00E12439">
        <w:tc>
          <w:tcPr>
            <w:tcW w:w="4786" w:type="dxa"/>
            <w:gridSpan w:val="2"/>
          </w:tcPr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 xml:space="preserve">Анализ возможности использования микроорганизмов (на примере водорослей </w:t>
            </w:r>
            <w:r w:rsidRPr="00E12439">
              <w:rPr>
                <w:rFonts w:ascii="Times New Roman" w:hAnsi="Times New Roman"/>
                <w:i/>
                <w:sz w:val="24"/>
                <w:szCs w:val="24"/>
              </w:rPr>
              <w:t>Chlorella</w:t>
            </w:r>
            <w:r w:rsidRPr="00E12439">
              <w:rPr>
                <w:rFonts w:ascii="Times New Roman" w:hAnsi="Times New Roman"/>
                <w:sz w:val="24"/>
                <w:szCs w:val="24"/>
              </w:rPr>
              <w:t>) для:</w:t>
            </w:r>
          </w:p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- получения биологически активных веществ (например, хлорофилла, белка);</w:t>
            </w:r>
          </w:p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- обнаружения наличия в объектах окружающей среды опасных веществ;</w:t>
            </w:r>
          </w:p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- очистки промышленных сточных и загрязненных природных вод.</w:t>
            </w:r>
          </w:p>
        </w:tc>
        <w:tc>
          <w:tcPr>
            <w:tcW w:w="3543" w:type="dxa"/>
            <w:vMerge/>
          </w:tcPr>
          <w:p w:rsidR="00BF5550" w:rsidRPr="00E12439" w:rsidRDefault="00BF5550" w:rsidP="00E1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5550" w:rsidRPr="00E12439" w:rsidTr="00E12439">
        <w:tc>
          <w:tcPr>
            <w:tcW w:w="8329" w:type="dxa"/>
            <w:gridSpan w:val="3"/>
          </w:tcPr>
          <w:p w:rsidR="00BF5550" w:rsidRPr="00E12439" w:rsidRDefault="00BF5550" w:rsidP="00E12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Итого по модулю 5</w:t>
            </w:r>
          </w:p>
        </w:tc>
        <w:tc>
          <w:tcPr>
            <w:tcW w:w="1276" w:type="dxa"/>
            <w:vAlign w:val="center"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F5550" w:rsidRPr="00E12439" w:rsidTr="00E12439">
        <w:tc>
          <w:tcPr>
            <w:tcW w:w="9605" w:type="dxa"/>
            <w:gridSpan w:val="4"/>
            <w:shd w:val="clear" w:color="auto" w:fill="C6D9F1"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Модуль 6. Первые шаги в науке</w:t>
            </w:r>
          </w:p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(Работа над научными проектами в подгруппах)</w:t>
            </w:r>
          </w:p>
        </w:tc>
      </w:tr>
      <w:tr w:rsidR="00BF5550" w:rsidRPr="00E12439" w:rsidTr="00E12439">
        <w:tc>
          <w:tcPr>
            <w:tcW w:w="4786" w:type="dxa"/>
            <w:gridSpan w:val="2"/>
          </w:tcPr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Правила поиска информации по проблематике, планирование теоретического и экспериментального исследования.</w:t>
            </w:r>
          </w:p>
        </w:tc>
        <w:tc>
          <w:tcPr>
            <w:tcW w:w="3543" w:type="dxa"/>
            <w:vMerge w:val="restart"/>
          </w:tcPr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Навыки работы в команде.</w:t>
            </w:r>
          </w:p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Развитие  логического мышления.</w:t>
            </w:r>
          </w:p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Освоение методологических основ проведения экспериментальных исследований.</w:t>
            </w:r>
          </w:p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Освоение специфических методов биотехнологических исследований в соответствии с выбранной темой.</w:t>
            </w:r>
          </w:p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5550" w:rsidRPr="00E12439" w:rsidTr="00E12439">
        <w:tc>
          <w:tcPr>
            <w:tcW w:w="4786" w:type="dxa"/>
            <w:gridSpan w:val="2"/>
          </w:tcPr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Формирование тем проектов и разделение учащихся на подгруппы для дальнейшей   их разработки.</w:t>
            </w:r>
          </w:p>
        </w:tc>
        <w:tc>
          <w:tcPr>
            <w:tcW w:w="3543" w:type="dxa"/>
            <w:vMerge/>
          </w:tcPr>
          <w:p w:rsidR="00BF5550" w:rsidRPr="00E12439" w:rsidRDefault="00BF5550" w:rsidP="00E1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5550" w:rsidRPr="00E12439" w:rsidTr="00E12439">
        <w:tc>
          <w:tcPr>
            <w:tcW w:w="4786" w:type="dxa"/>
            <w:gridSpan w:val="2"/>
          </w:tcPr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Подбор методов экспериментальных исследований.</w:t>
            </w:r>
          </w:p>
        </w:tc>
        <w:tc>
          <w:tcPr>
            <w:tcW w:w="3543" w:type="dxa"/>
            <w:vMerge/>
          </w:tcPr>
          <w:p w:rsidR="00BF5550" w:rsidRPr="00E12439" w:rsidRDefault="00BF5550" w:rsidP="00E1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5550" w:rsidRPr="00E12439" w:rsidTr="00E12439">
        <w:tc>
          <w:tcPr>
            <w:tcW w:w="4786" w:type="dxa"/>
            <w:gridSpan w:val="2"/>
          </w:tcPr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Проведение экспериментальных исследований по группам в соответствии с выбранной тематикой. Обобщение результатов исследований.</w:t>
            </w:r>
          </w:p>
        </w:tc>
        <w:tc>
          <w:tcPr>
            <w:tcW w:w="3543" w:type="dxa"/>
            <w:vMerge/>
          </w:tcPr>
          <w:p w:rsidR="00BF5550" w:rsidRPr="00E12439" w:rsidRDefault="00BF5550" w:rsidP="00E1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F5550" w:rsidRPr="00E12439" w:rsidTr="00E12439">
        <w:tc>
          <w:tcPr>
            <w:tcW w:w="8329" w:type="dxa"/>
            <w:gridSpan w:val="3"/>
          </w:tcPr>
          <w:p w:rsidR="00BF5550" w:rsidRPr="00E12439" w:rsidRDefault="00BF5550" w:rsidP="00E12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Итого по модулю 6</w:t>
            </w:r>
          </w:p>
        </w:tc>
        <w:tc>
          <w:tcPr>
            <w:tcW w:w="1276" w:type="dxa"/>
            <w:vAlign w:val="center"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BF5550" w:rsidRPr="00E12439" w:rsidTr="00E12439">
        <w:tc>
          <w:tcPr>
            <w:tcW w:w="9605" w:type="dxa"/>
            <w:gridSpan w:val="4"/>
            <w:shd w:val="clear" w:color="auto" w:fill="C6D9F1"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Модуль 7. А теперь защищайтесь!</w:t>
            </w:r>
          </w:p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(Оформление и защита проектов)</w:t>
            </w:r>
          </w:p>
        </w:tc>
      </w:tr>
      <w:tr w:rsidR="00BF5550" w:rsidRPr="00E12439" w:rsidTr="00E12439">
        <w:tc>
          <w:tcPr>
            <w:tcW w:w="4786" w:type="dxa"/>
            <w:gridSpan w:val="2"/>
          </w:tcPr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Общие принципы оформления результатов исследований: составление  пояснительной записки, научного отчёта, подготовка презентации.</w:t>
            </w:r>
          </w:p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 xml:space="preserve">Правила публичного представления информации по проекту. Защита проектов.  </w:t>
            </w:r>
          </w:p>
        </w:tc>
        <w:tc>
          <w:tcPr>
            <w:tcW w:w="3543" w:type="dxa"/>
          </w:tcPr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Знакомство со структурой отчёта по научному исследованию.</w:t>
            </w:r>
          </w:p>
          <w:p w:rsidR="00BF5550" w:rsidRPr="00E12439" w:rsidRDefault="00BF5550" w:rsidP="00E1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Навыки</w:t>
            </w:r>
            <w:bookmarkStart w:id="0" w:name="_GoBack"/>
            <w:bookmarkEnd w:id="0"/>
            <w:r w:rsidRPr="00E12439">
              <w:rPr>
                <w:rFonts w:ascii="Times New Roman" w:hAnsi="Times New Roman"/>
                <w:sz w:val="24"/>
                <w:szCs w:val="24"/>
              </w:rPr>
              <w:t xml:space="preserve"> публичного выступления.</w:t>
            </w:r>
          </w:p>
        </w:tc>
        <w:tc>
          <w:tcPr>
            <w:tcW w:w="1276" w:type="dxa"/>
            <w:vAlign w:val="center"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5550" w:rsidRPr="00E12439" w:rsidTr="00E12439">
        <w:tc>
          <w:tcPr>
            <w:tcW w:w="8329" w:type="dxa"/>
            <w:gridSpan w:val="3"/>
          </w:tcPr>
          <w:p w:rsidR="00BF5550" w:rsidRPr="00E12439" w:rsidRDefault="00BF5550" w:rsidP="00E12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Итого по модулю 7</w:t>
            </w:r>
          </w:p>
        </w:tc>
        <w:tc>
          <w:tcPr>
            <w:tcW w:w="1276" w:type="dxa"/>
            <w:vAlign w:val="center"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5550" w:rsidRPr="00E12439" w:rsidTr="00E12439">
        <w:tc>
          <w:tcPr>
            <w:tcW w:w="8329" w:type="dxa"/>
            <w:gridSpan w:val="3"/>
          </w:tcPr>
          <w:p w:rsidR="00BF5550" w:rsidRPr="00E12439" w:rsidRDefault="00BF5550" w:rsidP="00E124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Итого по всем модулям</w:t>
            </w:r>
          </w:p>
        </w:tc>
        <w:tc>
          <w:tcPr>
            <w:tcW w:w="1276" w:type="dxa"/>
            <w:vAlign w:val="center"/>
          </w:tcPr>
          <w:p w:rsidR="00BF5550" w:rsidRPr="00E12439" w:rsidRDefault="00BF5550" w:rsidP="00E1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F5550" w:rsidRPr="004937E8" w:rsidRDefault="00BF5550" w:rsidP="008D3E9D">
      <w:pPr>
        <w:rPr>
          <w:rFonts w:ascii="Times New Roman" w:hAnsi="Times New Roman"/>
          <w:b/>
          <w:lang w:val="en-US"/>
        </w:rPr>
      </w:pPr>
      <w:r w:rsidRPr="004937E8">
        <w:rPr>
          <w:rFonts w:ascii="Times New Roman" w:hAnsi="Times New Roman"/>
          <w:b/>
        </w:rPr>
        <w:t xml:space="preserve">Также будут реализованы программы «БИОТЕХНОЛОГИЯ. </w:t>
      </w:r>
      <w:r w:rsidRPr="004937E8">
        <w:rPr>
          <w:rFonts w:ascii="Times New Roman" w:hAnsi="Times New Roman"/>
          <w:b/>
          <w:lang w:val="en-US"/>
        </w:rPr>
        <w:t>II</w:t>
      </w:r>
      <w:r w:rsidRPr="004937E8">
        <w:rPr>
          <w:rFonts w:ascii="Times New Roman" w:hAnsi="Times New Roman"/>
          <w:b/>
        </w:rPr>
        <w:t xml:space="preserve"> УРОВЕНЬ ОБУЧЕНИЯ» и «БИОТЕХНОЛОГИЯ. </w:t>
      </w:r>
      <w:r w:rsidRPr="004937E8">
        <w:rPr>
          <w:rFonts w:ascii="Times New Roman" w:hAnsi="Times New Roman"/>
          <w:b/>
          <w:lang w:val="en-US"/>
        </w:rPr>
        <w:t xml:space="preserve">III  </w:t>
      </w:r>
      <w:r w:rsidRPr="004937E8">
        <w:rPr>
          <w:rFonts w:ascii="Times New Roman" w:hAnsi="Times New Roman"/>
          <w:b/>
        </w:rPr>
        <w:t>УРОВЕНЬ ОБУЧЕНИЯ»</w:t>
      </w:r>
      <w:r w:rsidRPr="004937E8">
        <w:rPr>
          <w:rFonts w:ascii="Times New Roman" w:hAnsi="Times New Roman"/>
          <w:b/>
          <w:lang w:val="en-US"/>
        </w:rPr>
        <w:t>.</w:t>
      </w:r>
    </w:p>
    <w:sectPr w:rsidR="00BF5550" w:rsidRPr="004937E8" w:rsidSect="00A0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0AD2"/>
    <w:multiLevelType w:val="hybridMultilevel"/>
    <w:tmpl w:val="8154F5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162"/>
    <w:rsid w:val="000366A3"/>
    <w:rsid w:val="000675BE"/>
    <w:rsid w:val="000800B5"/>
    <w:rsid w:val="000953F4"/>
    <w:rsid w:val="000A2D1D"/>
    <w:rsid w:val="000F7162"/>
    <w:rsid w:val="0010367F"/>
    <w:rsid w:val="001D60EE"/>
    <w:rsid w:val="002143D0"/>
    <w:rsid w:val="00255491"/>
    <w:rsid w:val="00273806"/>
    <w:rsid w:val="002B026F"/>
    <w:rsid w:val="002B7CC4"/>
    <w:rsid w:val="002F10E6"/>
    <w:rsid w:val="002F537B"/>
    <w:rsid w:val="00313C96"/>
    <w:rsid w:val="00340C07"/>
    <w:rsid w:val="003538E6"/>
    <w:rsid w:val="003A4508"/>
    <w:rsid w:val="00482EC4"/>
    <w:rsid w:val="004937E8"/>
    <w:rsid w:val="0049485D"/>
    <w:rsid w:val="004B7332"/>
    <w:rsid w:val="005501AF"/>
    <w:rsid w:val="005F26DB"/>
    <w:rsid w:val="006F2F5E"/>
    <w:rsid w:val="007016AD"/>
    <w:rsid w:val="00734649"/>
    <w:rsid w:val="00777410"/>
    <w:rsid w:val="008057A3"/>
    <w:rsid w:val="00816BA6"/>
    <w:rsid w:val="00862D14"/>
    <w:rsid w:val="008650E7"/>
    <w:rsid w:val="008D39B0"/>
    <w:rsid w:val="008D3E9D"/>
    <w:rsid w:val="008E7AF2"/>
    <w:rsid w:val="008F61B8"/>
    <w:rsid w:val="009B12B8"/>
    <w:rsid w:val="009C7C9D"/>
    <w:rsid w:val="009D1A92"/>
    <w:rsid w:val="009D3F31"/>
    <w:rsid w:val="00A04FFC"/>
    <w:rsid w:val="00A21695"/>
    <w:rsid w:val="00B07DEC"/>
    <w:rsid w:val="00B45158"/>
    <w:rsid w:val="00BC0643"/>
    <w:rsid w:val="00BF500E"/>
    <w:rsid w:val="00BF5550"/>
    <w:rsid w:val="00C315A0"/>
    <w:rsid w:val="00C75FE2"/>
    <w:rsid w:val="00DA06F3"/>
    <w:rsid w:val="00DD68FD"/>
    <w:rsid w:val="00E12439"/>
    <w:rsid w:val="00EA0719"/>
    <w:rsid w:val="00EA7238"/>
    <w:rsid w:val="00EB08FE"/>
    <w:rsid w:val="00F235CF"/>
    <w:rsid w:val="00FB0E84"/>
    <w:rsid w:val="00FB597A"/>
    <w:rsid w:val="00FC09A3"/>
    <w:rsid w:val="00FE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C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71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F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71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1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3</Pages>
  <Words>710</Words>
  <Characters>4049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Bondarenko</dc:creator>
  <cp:keywords/>
  <dc:description/>
  <cp:lastModifiedBy>Андрей</cp:lastModifiedBy>
  <cp:revision>9</cp:revision>
  <cp:lastPrinted>2015-09-24T06:56:00Z</cp:lastPrinted>
  <dcterms:created xsi:type="dcterms:W3CDTF">2016-07-19T07:33:00Z</dcterms:created>
  <dcterms:modified xsi:type="dcterms:W3CDTF">2016-08-03T10:54:00Z</dcterms:modified>
</cp:coreProperties>
</file>