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3" w:rsidRPr="0088037C" w:rsidRDefault="00A420D3">
      <w:pPr>
        <w:pStyle w:val="Title"/>
        <w:rPr>
          <w:b/>
          <w:sz w:val="24"/>
          <w:szCs w:val="24"/>
        </w:rPr>
      </w:pPr>
      <w:r w:rsidRPr="0088037C">
        <w:rPr>
          <w:b/>
          <w:sz w:val="24"/>
          <w:szCs w:val="24"/>
        </w:rPr>
        <w:t>Вопросы к экзамену по дисциплине</w:t>
      </w:r>
    </w:p>
    <w:p w:rsidR="00A420D3" w:rsidRPr="0088037C" w:rsidRDefault="00A420D3">
      <w:pPr>
        <w:spacing w:line="240" w:lineRule="auto"/>
        <w:jc w:val="center"/>
        <w:rPr>
          <w:b/>
          <w:sz w:val="24"/>
          <w:szCs w:val="24"/>
        </w:rPr>
      </w:pPr>
      <w:r w:rsidRPr="0088037C">
        <w:rPr>
          <w:b/>
          <w:sz w:val="24"/>
          <w:szCs w:val="24"/>
        </w:rPr>
        <w:t>“Методология научных исследований”</w:t>
      </w:r>
    </w:p>
    <w:p w:rsidR="00A420D3" w:rsidRPr="0088037C" w:rsidRDefault="00A420D3">
      <w:pPr>
        <w:spacing w:line="240" w:lineRule="auto"/>
        <w:jc w:val="center"/>
        <w:rPr>
          <w:b/>
          <w:sz w:val="24"/>
          <w:szCs w:val="24"/>
        </w:rPr>
      </w:pPr>
      <w:r w:rsidRPr="0088037C">
        <w:rPr>
          <w:b/>
          <w:sz w:val="24"/>
          <w:szCs w:val="24"/>
        </w:rPr>
        <w:t>для аспирантов первого года обучения</w:t>
      </w:r>
    </w:p>
    <w:p w:rsidR="00A420D3" w:rsidRPr="0088037C" w:rsidRDefault="00A420D3">
      <w:pPr>
        <w:spacing w:line="240" w:lineRule="auto"/>
        <w:jc w:val="center"/>
        <w:rPr>
          <w:sz w:val="24"/>
          <w:szCs w:val="24"/>
        </w:rPr>
      </w:pPr>
    </w:p>
    <w:p w:rsidR="00A420D3" w:rsidRPr="0088037C" w:rsidRDefault="00A420D3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 xml:space="preserve">1 Понятие “методология”, главная цель методологии науки, отличительная особенность методологии науки, методология научного исследования, области приложения методологии в научном исследовании. </w:t>
      </w:r>
    </w:p>
    <w:p w:rsidR="00A420D3" w:rsidRPr="0088037C" w:rsidRDefault="00A420D3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 xml:space="preserve">2 Понятие “наука”, основные признаки и цели науки, задачи и структура науки. </w:t>
      </w:r>
    </w:p>
    <w:p w:rsidR="00A420D3" w:rsidRPr="0088037C" w:rsidRDefault="00A420D3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 xml:space="preserve">3 Дифференциация и интеграция знаний. Классификация наук, проблема классификации наук. </w:t>
      </w:r>
    </w:p>
    <w:p w:rsidR="00A420D3" w:rsidRPr="0088037C" w:rsidRDefault="00A420D3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>4 Научно-исследовательская деятельность и научное исследование, разделение научных исследований по целевому назначению.</w:t>
      </w:r>
    </w:p>
    <w:p w:rsidR="00A420D3" w:rsidRPr="0088037C" w:rsidRDefault="00A420D3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>5 Основные понятия и определения методологии научного исследования: знание, функции знания, познание, цель познания.</w:t>
      </w:r>
    </w:p>
    <w:p w:rsidR="00A420D3" w:rsidRPr="0088037C" w:rsidRDefault="00A420D3" w:rsidP="004E7D54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>6 Структурные компоненты теоретического уровня познания: проблема (развитая и неразвитая), научная идея, гипотеза (требования, которым должна отвечать гипотеза), теория (свойства и структурные элементы теории), парадокс, парадигма.</w:t>
      </w:r>
    </w:p>
    <w:p w:rsidR="00A420D3" w:rsidRPr="0088037C" w:rsidRDefault="00A420D3" w:rsidP="007B0B97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>7 Понятия, образующие структуру теории: понятие, определение, аксиома, закон, закономерность, учение.</w:t>
      </w:r>
    </w:p>
    <w:p w:rsidR="00A420D3" w:rsidRPr="0088037C" w:rsidRDefault="00A420D3" w:rsidP="00EF675A">
      <w:pPr>
        <w:pStyle w:val="BodyTextIndent"/>
        <w:rPr>
          <w:sz w:val="24"/>
          <w:szCs w:val="24"/>
        </w:rPr>
      </w:pPr>
      <w:r w:rsidRPr="0088037C">
        <w:rPr>
          <w:sz w:val="24"/>
          <w:szCs w:val="24"/>
        </w:rPr>
        <w:t>8 Взаимодействие эмпирического и теоретического уровней исследования. Понятия, образующие структуру эмпирического уровня исследования: факт, эмпирическое обобщение и эмпирические законы.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9  Методика постановки задачи исследования: предварительная постановка задачи, её основные этапы, понятие прототипа.</w:t>
      </w:r>
    </w:p>
    <w:p w:rsidR="00A420D3" w:rsidRPr="0088037C" w:rsidRDefault="00A420D3" w:rsidP="00AA264D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10  Методика постановки задачи исследования: уточненная постановка задачи, её основные этапы.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11 Общелогические методы исследований: анализ и синтез, индукция и дедукция, аналогия.</w:t>
      </w:r>
    </w:p>
    <w:p w:rsidR="00A420D3" w:rsidRPr="0088037C" w:rsidRDefault="00A420D3" w:rsidP="00AA264D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12 Методы теоретических исследований: аксиоматический, гипотетический, исторический и системный, формализация, абстрагирование, обобщение.</w:t>
      </w:r>
    </w:p>
    <w:p w:rsidR="00A420D3" w:rsidRPr="0088037C" w:rsidRDefault="00A420D3" w:rsidP="00AA264D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13 Методы эмпирических исследований: наблюдение, измерение, описание, сравнение, эксперимент, моделирование.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14 Понятие “методологических принципов”, основные методологические принципы.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15 Теоретическое исследование: цели, задачи, стадии и методы решения теоретических задач.</w:t>
      </w:r>
    </w:p>
    <w:p w:rsidR="00A420D3" w:rsidRPr="0088037C" w:rsidRDefault="00A420D3" w:rsidP="00EF5AFE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16 Понятие творчества, мотивация творческой деятельности, группы мотиваций. Психологическая инерция мышления.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17 Методы психологической активации коллективной творческой деятельности. Метод прямой мозговой атаки: область применения, формулировка задачи, ставящейся перед группой, формирование творческой группы, правила для ее участников, организация и запись полученных результатов.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18 Методы психологической активации коллективной творческой деятельности. Метод обратной мозговой атаки: область применения, формулировка задачи, ставящейся перед группой, формирование творческой группы, правила для ее участников, организация и запись полученных результатов.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19 Комбинированное использование методов мозговой атаки.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 xml:space="preserve">20 Эвристические методы (приемы), примеры. Компоненты творческого процесса. 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21 Морфологический метод, составление морфологических таблиц, пример применения морфологического метода. Выбор наиболее эффективных решений.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22 Экспериментальное исследование, его основная цель, классификация экспериментов.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 xml:space="preserve">23 Экспериментальное исследование, алгоритм, методика и программа эксперимента. </w:t>
      </w:r>
    </w:p>
    <w:p w:rsidR="00A420D3" w:rsidRPr="0088037C" w:rsidRDefault="00A420D3" w:rsidP="00E238B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24 Сопоставление результатов теоретических и экспериментальных исследований.</w:t>
      </w:r>
    </w:p>
    <w:p w:rsidR="00A420D3" w:rsidRPr="0088037C" w:rsidRDefault="00A420D3" w:rsidP="00E238B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25 Оформление результатов научной работы: аннотация, реферат, рецензия.</w:t>
      </w:r>
    </w:p>
    <w:p w:rsidR="00A420D3" w:rsidRPr="0088037C" w:rsidRDefault="00A420D3" w:rsidP="00E238B3">
      <w:pPr>
        <w:spacing w:line="240" w:lineRule="auto"/>
        <w:ind w:firstLine="567"/>
        <w:jc w:val="both"/>
        <w:rPr>
          <w:sz w:val="24"/>
          <w:szCs w:val="24"/>
        </w:rPr>
      </w:pPr>
      <w:r w:rsidRPr="0088037C">
        <w:rPr>
          <w:sz w:val="24"/>
          <w:szCs w:val="24"/>
        </w:rPr>
        <w:t>26 Структура научной статьи, её составные части, виды научных статей, публикационная стратегия и публикационная активность.</w:t>
      </w:r>
    </w:p>
    <w:p w:rsidR="00A420D3" w:rsidRPr="0088037C" w:rsidRDefault="00A420D3">
      <w:pPr>
        <w:spacing w:line="240" w:lineRule="auto"/>
        <w:ind w:firstLine="567"/>
        <w:jc w:val="both"/>
        <w:rPr>
          <w:sz w:val="24"/>
          <w:szCs w:val="24"/>
        </w:rPr>
      </w:pPr>
    </w:p>
    <w:sectPr w:rsidR="00A420D3" w:rsidRPr="0088037C" w:rsidSect="0088037C">
      <w:pgSz w:w="11906" w:h="16838" w:code="9"/>
      <w:pgMar w:top="567" w:right="567" w:bottom="567" w:left="680" w:header="1440" w:footer="144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86"/>
    <w:rsid w:val="00087318"/>
    <w:rsid w:val="002A2C52"/>
    <w:rsid w:val="00457189"/>
    <w:rsid w:val="004573B3"/>
    <w:rsid w:val="004E7D54"/>
    <w:rsid w:val="00571EBA"/>
    <w:rsid w:val="005917FD"/>
    <w:rsid w:val="006410E4"/>
    <w:rsid w:val="007B0B97"/>
    <w:rsid w:val="0088037C"/>
    <w:rsid w:val="00A420D3"/>
    <w:rsid w:val="00AA264D"/>
    <w:rsid w:val="00B86186"/>
    <w:rsid w:val="00BB3AB5"/>
    <w:rsid w:val="00CB43C9"/>
    <w:rsid w:val="00D17D09"/>
    <w:rsid w:val="00DA3A4C"/>
    <w:rsid w:val="00E238B3"/>
    <w:rsid w:val="00EF5AFE"/>
    <w:rsid w:val="00E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BA"/>
    <w:pPr>
      <w:spacing w:line="360" w:lineRule="auto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71EBA"/>
    <w:pPr>
      <w:spacing w:line="240" w:lineRule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571EBA"/>
    <w:pPr>
      <w:spacing w:line="24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493</Words>
  <Characters>2816</Characters>
  <Application>Microsoft Office Outlook</Application>
  <DocSecurity>0</DocSecurity>
  <Lines>0</Lines>
  <Paragraphs>0</Paragraphs>
  <ScaleCrop>false</ScaleCrop>
  <Company>Орел ГТУ, кафедра "ПМиС"л.307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 Павел Александрович</dc:creator>
  <cp:keywords/>
  <dc:description/>
  <cp:lastModifiedBy>aspirantura 2</cp:lastModifiedBy>
  <cp:revision>9</cp:revision>
  <cp:lastPrinted>2015-05-19T12:56:00Z</cp:lastPrinted>
  <dcterms:created xsi:type="dcterms:W3CDTF">2015-04-29T16:27:00Z</dcterms:created>
  <dcterms:modified xsi:type="dcterms:W3CDTF">2015-05-19T12:56:00Z</dcterms:modified>
</cp:coreProperties>
</file>