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49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40"/>
        <w:jc w:val="both"/>
        <w:rPr>
          <w:rStyle w:val="Strong"/>
          <w:color w:val="000000"/>
          <w:sz w:val="28"/>
          <w:szCs w:val="28"/>
        </w:rPr>
      </w:pPr>
      <w:r w:rsidRPr="00CA3734">
        <w:rPr>
          <w:color w:val="000000"/>
          <w:sz w:val="28"/>
          <w:szCs w:val="28"/>
        </w:rPr>
        <w:t>ФГБОУ ВО «ОГУ имени И.С. Тургенева» проводит </w:t>
      </w:r>
      <w:r w:rsidRPr="00CA3734">
        <w:rPr>
          <w:color w:val="000000"/>
          <w:sz w:val="28"/>
          <w:szCs w:val="28"/>
          <w:lang w:val="en-US"/>
        </w:rPr>
        <w:t>V</w:t>
      </w:r>
      <w:r w:rsidRPr="00CA3734">
        <w:rPr>
          <w:color w:val="000000"/>
          <w:sz w:val="28"/>
          <w:szCs w:val="28"/>
        </w:rPr>
        <w:t> Международную научно-практическую интернет-конференцию </w:t>
      </w:r>
      <w:r w:rsidRPr="00CA3734">
        <w:rPr>
          <w:rStyle w:val="Strong"/>
          <w:color w:val="000000"/>
          <w:sz w:val="28"/>
          <w:szCs w:val="28"/>
        </w:rPr>
        <w:t>«ПРИОРИТЕТЫ И НАУЧНОЕ ОБЕСПЕЧЕНИЕ РЕАЛИЗАЦИИ ГОСУДАРСТВЕННОЙ ПОЛИТИКИ ЗДОРОВОГО ПИТАНИЯ В РОССИИ».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A3734">
        <w:rPr>
          <w:color w:val="000000"/>
          <w:sz w:val="28"/>
          <w:szCs w:val="28"/>
        </w:rPr>
        <w:t>Приглашаем Вас принять участие в работе интернет-конференции, которая будет проходить в период </w:t>
      </w:r>
      <w:r w:rsidRPr="00CA3734">
        <w:rPr>
          <w:rStyle w:val="Emphasis"/>
          <w:b/>
          <w:bCs/>
          <w:color w:val="000000"/>
          <w:sz w:val="28"/>
          <w:szCs w:val="28"/>
        </w:rPr>
        <w:t xml:space="preserve">с 15 ноября по 15 декабря </w:t>
      </w:r>
      <w:smartTag w:uri="urn:schemas-microsoft-com:office:smarttags" w:element="metricconverter">
        <w:smartTagPr>
          <w:attr w:name="ProductID" w:val="2017 г"/>
        </w:smartTagPr>
        <w:r w:rsidRPr="00CA3734">
          <w:rPr>
            <w:rStyle w:val="Emphasis"/>
            <w:b/>
            <w:bCs/>
            <w:color w:val="000000"/>
            <w:sz w:val="28"/>
            <w:szCs w:val="28"/>
          </w:rPr>
          <w:t>2017 г</w:t>
        </w:r>
      </w:smartTag>
      <w:r w:rsidRPr="00CA3734">
        <w:rPr>
          <w:color w:val="000000"/>
          <w:sz w:val="28"/>
          <w:szCs w:val="28"/>
        </w:rPr>
        <w:t>.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A3734">
        <w:rPr>
          <w:color w:val="000000"/>
          <w:sz w:val="28"/>
          <w:szCs w:val="28"/>
        </w:rPr>
        <w:t> 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A3734">
        <w:rPr>
          <w:rStyle w:val="Strong"/>
          <w:color w:val="000000"/>
          <w:sz w:val="28"/>
          <w:szCs w:val="28"/>
        </w:rPr>
        <w:t>НАУЧНЫЕ НАПРАВЛЕНИЯ КОНФЕРЕНЦИИ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CA3734">
        <w:rPr>
          <w:color w:val="000000"/>
          <w:sz w:val="28"/>
          <w:szCs w:val="28"/>
        </w:rPr>
        <w:t>1. Инновационные технологии, современные способы улучшения качества и повышения пищевой ценности продуктов питания.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CA3734">
        <w:rPr>
          <w:color w:val="000000"/>
          <w:sz w:val="28"/>
          <w:szCs w:val="28"/>
        </w:rPr>
        <w:t>2. Современное технологическое оборудование пищевых производств.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CA3734">
        <w:rPr>
          <w:color w:val="000000"/>
          <w:sz w:val="28"/>
          <w:szCs w:val="28"/>
        </w:rPr>
        <w:t>3. Экономические аспекты реализации государственной политики здорового питания в России.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CA3734">
        <w:rPr>
          <w:color w:val="000000"/>
          <w:sz w:val="28"/>
          <w:szCs w:val="28"/>
        </w:rPr>
        <w:t>4. Экспертиза, оценка качества, подлинности и безопасности пищевых продуктов.</w:t>
      </w:r>
      <w:r w:rsidRPr="00CA3734">
        <w:rPr>
          <w:rStyle w:val="apple-converted-spacemailrucssattributepostfixmailrucssattributepostfixmailrucssattributepostfix"/>
          <w:color w:val="000000"/>
          <w:sz w:val="28"/>
          <w:szCs w:val="28"/>
        </w:rPr>
        <w:t> 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CA3734">
        <w:rPr>
          <w:rStyle w:val="apple-converted-spacemailrucssattributepostfixmailrucssattributepostfixmailrucssattributepostfix"/>
          <w:color w:val="000000"/>
          <w:sz w:val="28"/>
          <w:szCs w:val="28"/>
        </w:rPr>
        <w:t>5. </w:t>
      </w:r>
      <w:r w:rsidRPr="00CA3734">
        <w:rPr>
          <w:color w:val="000000"/>
          <w:sz w:val="28"/>
          <w:szCs w:val="28"/>
        </w:rPr>
        <w:t>Инновации в развитии сферы общественного питания.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 w:line="259" w:lineRule="atLeast"/>
        <w:ind w:firstLine="720"/>
        <w:jc w:val="both"/>
        <w:rPr>
          <w:color w:val="000000"/>
          <w:sz w:val="28"/>
          <w:szCs w:val="28"/>
        </w:rPr>
      </w:pPr>
      <w:r w:rsidRPr="00CA3734">
        <w:rPr>
          <w:color w:val="000000"/>
          <w:sz w:val="28"/>
          <w:szCs w:val="28"/>
        </w:rPr>
        <w:t> 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подачи текстов</w:t>
      </w:r>
      <w:r w:rsidRPr="00CA3734">
        <w:rPr>
          <w:color w:val="000000"/>
          <w:sz w:val="28"/>
          <w:szCs w:val="28"/>
        </w:rPr>
        <w:t>: </w:t>
      </w:r>
      <w:r w:rsidRPr="00CA3734">
        <w:rPr>
          <w:rStyle w:val="Emphasis"/>
          <w:b/>
          <w:bCs/>
          <w:color w:val="000000"/>
          <w:sz w:val="28"/>
          <w:szCs w:val="28"/>
        </w:rPr>
        <w:t xml:space="preserve">до 1 декабря </w:t>
      </w:r>
      <w:smartTag w:uri="urn:schemas-microsoft-com:office:smarttags" w:element="metricconverter">
        <w:smartTagPr>
          <w:attr w:name="ProductID" w:val="2017 г"/>
        </w:smartTagPr>
        <w:r w:rsidRPr="00CA3734">
          <w:rPr>
            <w:rStyle w:val="Emphasis"/>
            <w:b/>
            <w:bCs/>
            <w:color w:val="000000"/>
            <w:sz w:val="28"/>
            <w:szCs w:val="28"/>
          </w:rPr>
          <w:t>2017 г</w:t>
        </w:r>
      </w:smartTag>
      <w:r w:rsidRPr="00CA3734">
        <w:rPr>
          <w:rStyle w:val="Emphasis"/>
          <w:b/>
          <w:bCs/>
          <w:color w:val="000000"/>
          <w:sz w:val="28"/>
          <w:szCs w:val="28"/>
        </w:rPr>
        <w:t>.</w:t>
      </w:r>
    </w:p>
    <w:p w:rsidR="00F01449" w:rsidRPr="00CA3734" w:rsidRDefault="00F01449" w:rsidP="003B7E3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A3734">
        <w:rPr>
          <w:color w:val="000000"/>
          <w:sz w:val="28"/>
          <w:szCs w:val="28"/>
        </w:rPr>
        <w:t>Все вопросы направляйте по </w:t>
      </w:r>
      <w:r w:rsidRPr="00CA3734">
        <w:rPr>
          <w:color w:val="000000"/>
          <w:sz w:val="28"/>
          <w:szCs w:val="28"/>
          <w:lang w:val="en-GB"/>
        </w:rPr>
        <w:t>e</w:t>
      </w:r>
      <w:r w:rsidRPr="00CA3734">
        <w:rPr>
          <w:color w:val="000000"/>
          <w:sz w:val="28"/>
          <w:szCs w:val="28"/>
        </w:rPr>
        <w:t>-</w:t>
      </w:r>
      <w:r w:rsidRPr="00CA3734">
        <w:rPr>
          <w:color w:val="000000"/>
          <w:sz w:val="28"/>
          <w:szCs w:val="28"/>
          <w:lang w:val="en-GB"/>
        </w:rPr>
        <w:t>mail</w:t>
      </w:r>
      <w:r w:rsidRPr="00CA3734">
        <w:rPr>
          <w:color w:val="000000"/>
          <w:sz w:val="28"/>
          <w:szCs w:val="28"/>
        </w:rPr>
        <w:t>: </w:t>
      </w:r>
      <w:hyperlink r:id="rId4" w:tgtFrame="_blank" w:history="1">
        <w:r w:rsidRPr="00CA3734">
          <w:rPr>
            <w:rStyle w:val="Hyperlink"/>
            <w:b/>
            <w:bCs/>
            <w:color w:val="0077CC"/>
            <w:sz w:val="28"/>
            <w:szCs w:val="28"/>
          </w:rPr>
          <w:t>tpp_oreluniver@mail.ru</w:t>
        </w:r>
      </w:hyperlink>
    </w:p>
    <w:p w:rsidR="00F01449" w:rsidRPr="00CA3734" w:rsidRDefault="00F01449" w:rsidP="003B7E3A">
      <w:pPr>
        <w:spacing w:after="0"/>
        <w:rPr>
          <w:rFonts w:ascii="Times New Roman" w:hAnsi="Times New Roman"/>
          <w:sz w:val="28"/>
          <w:szCs w:val="28"/>
        </w:rPr>
      </w:pPr>
    </w:p>
    <w:p w:rsidR="00F01449" w:rsidRPr="00CA3734" w:rsidRDefault="00F01449" w:rsidP="003B7E3A">
      <w:pPr>
        <w:spacing w:after="0"/>
        <w:jc w:val="center"/>
        <w:rPr>
          <w:rFonts w:ascii="Times New Roman" w:hAnsi="Times New Roman"/>
          <w:b/>
          <w:spacing w:val="4"/>
          <w:sz w:val="28"/>
          <w:szCs w:val="28"/>
        </w:rPr>
      </w:pPr>
      <w:r w:rsidRPr="00CA3734">
        <w:rPr>
          <w:rFonts w:ascii="Times New Roman" w:hAnsi="Times New Roman"/>
          <w:b/>
          <w:spacing w:val="4"/>
          <w:sz w:val="28"/>
          <w:szCs w:val="28"/>
        </w:rPr>
        <w:t>Заявка на участие в конференции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01"/>
      </w:tblGrid>
      <w:tr w:rsidR="00F01449" w:rsidRPr="00896166" w:rsidTr="0073173B">
        <w:trPr>
          <w:trHeight w:val="207"/>
        </w:trPr>
        <w:tc>
          <w:tcPr>
            <w:tcW w:w="5670" w:type="dxa"/>
          </w:tcPr>
          <w:p w:rsidR="00F01449" w:rsidRPr="00896166" w:rsidRDefault="00F01449" w:rsidP="0073173B">
            <w:pPr>
              <w:spacing w:after="0" w:line="22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9616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автора </w:t>
            </w:r>
          </w:p>
        </w:tc>
        <w:tc>
          <w:tcPr>
            <w:tcW w:w="3901" w:type="dxa"/>
          </w:tcPr>
          <w:p w:rsidR="00F01449" w:rsidRPr="00896166" w:rsidRDefault="00F01449" w:rsidP="0073173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49" w:rsidRPr="00896166" w:rsidTr="0073173B">
        <w:trPr>
          <w:trHeight w:val="207"/>
        </w:trPr>
        <w:tc>
          <w:tcPr>
            <w:tcW w:w="5670" w:type="dxa"/>
          </w:tcPr>
          <w:p w:rsidR="00F01449" w:rsidRPr="00896166" w:rsidRDefault="00F01449" w:rsidP="0073173B">
            <w:pPr>
              <w:spacing w:after="0" w:line="22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96166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3901" w:type="dxa"/>
          </w:tcPr>
          <w:p w:rsidR="00F01449" w:rsidRPr="00896166" w:rsidRDefault="00F01449" w:rsidP="0073173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49" w:rsidRPr="00896166" w:rsidTr="0073173B">
        <w:trPr>
          <w:trHeight w:val="207"/>
        </w:trPr>
        <w:tc>
          <w:tcPr>
            <w:tcW w:w="5670" w:type="dxa"/>
          </w:tcPr>
          <w:p w:rsidR="00F01449" w:rsidRPr="00896166" w:rsidRDefault="00F01449" w:rsidP="0073173B">
            <w:pPr>
              <w:spacing w:after="0" w:line="22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9616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901" w:type="dxa"/>
          </w:tcPr>
          <w:p w:rsidR="00F01449" w:rsidRPr="00896166" w:rsidRDefault="00F01449" w:rsidP="0073173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49" w:rsidRPr="00896166" w:rsidTr="0073173B">
        <w:trPr>
          <w:trHeight w:val="222"/>
        </w:trPr>
        <w:tc>
          <w:tcPr>
            <w:tcW w:w="5670" w:type="dxa"/>
          </w:tcPr>
          <w:p w:rsidR="00F01449" w:rsidRPr="00896166" w:rsidRDefault="00F01449" w:rsidP="0073173B">
            <w:pPr>
              <w:spacing w:after="0" w:line="22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96166">
              <w:rPr>
                <w:rFonts w:ascii="Times New Roman" w:hAnsi="Times New Roman"/>
                <w:sz w:val="28"/>
                <w:szCs w:val="28"/>
              </w:rPr>
              <w:t xml:space="preserve">Ученая степень и звания автора </w:t>
            </w:r>
          </w:p>
        </w:tc>
        <w:tc>
          <w:tcPr>
            <w:tcW w:w="3901" w:type="dxa"/>
          </w:tcPr>
          <w:p w:rsidR="00F01449" w:rsidRPr="00896166" w:rsidRDefault="00F01449" w:rsidP="0073173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49" w:rsidRPr="00896166" w:rsidTr="0073173B">
        <w:trPr>
          <w:trHeight w:val="207"/>
        </w:trPr>
        <w:tc>
          <w:tcPr>
            <w:tcW w:w="5670" w:type="dxa"/>
          </w:tcPr>
          <w:p w:rsidR="00F01449" w:rsidRPr="00896166" w:rsidRDefault="00F01449" w:rsidP="0073173B">
            <w:pPr>
              <w:spacing w:after="0" w:line="22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96166">
              <w:rPr>
                <w:rFonts w:ascii="Times New Roman" w:hAnsi="Times New Roman"/>
                <w:sz w:val="28"/>
                <w:szCs w:val="28"/>
              </w:rPr>
              <w:t>Служебный адрес</w:t>
            </w:r>
            <w:bookmarkStart w:id="0" w:name="_GoBack"/>
            <w:bookmarkEnd w:id="0"/>
          </w:p>
        </w:tc>
        <w:tc>
          <w:tcPr>
            <w:tcW w:w="3901" w:type="dxa"/>
          </w:tcPr>
          <w:p w:rsidR="00F01449" w:rsidRPr="00896166" w:rsidRDefault="00F01449" w:rsidP="0073173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49" w:rsidRPr="00896166" w:rsidTr="0073173B">
        <w:trPr>
          <w:trHeight w:val="207"/>
        </w:trPr>
        <w:tc>
          <w:tcPr>
            <w:tcW w:w="5670" w:type="dxa"/>
          </w:tcPr>
          <w:p w:rsidR="00F01449" w:rsidRPr="00896166" w:rsidRDefault="00F01449" w:rsidP="0073173B">
            <w:pPr>
              <w:spacing w:after="0" w:line="22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96166">
              <w:rPr>
                <w:rFonts w:ascii="Times New Roman" w:hAnsi="Times New Roman"/>
                <w:sz w:val="28"/>
                <w:szCs w:val="28"/>
              </w:rPr>
              <w:t>Телефон (сот</w:t>
            </w:r>
            <w:r w:rsidRPr="0089616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89616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901" w:type="dxa"/>
          </w:tcPr>
          <w:p w:rsidR="00F01449" w:rsidRPr="00896166" w:rsidRDefault="00F01449" w:rsidP="0073173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49" w:rsidRPr="00896166" w:rsidTr="0073173B">
        <w:trPr>
          <w:trHeight w:val="207"/>
        </w:trPr>
        <w:tc>
          <w:tcPr>
            <w:tcW w:w="5670" w:type="dxa"/>
          </w:tcPr>
          <w:p w:rsidR="00F01449" w:rsidRPr="00896166" w:rsidRDefault="00F01449" w:rsidP="0073173B">
            <w:pPr>
              <w:spacing w:after="0" w:line="22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9616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96166">
              <w:rPr>
                <w:rFonts w:ascii="Times New Roman" w:hAnsi="Times New Roman"/>
                <w:sz w:val="28"/>
                <w:szCs w:val="28"/>
              </w:rPr>
              <w:t>-</w:t>
            </w:r>
            <w:r w:rsidRPr="0089616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01" w:type="dxa"/>
          </w:tcPr>
          <w:p w:rsidR="00F01449" w:rsidRPr="00896166" w:rsidRDefault="00F01449" w:rsidP="0073173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49" w:rsidRPr="00896166" w:rsidTr="0073173B">
        <w:trPr>
          <w:trHeight w:val="207"/>
        </w:trPr>
        <w:tc>
          <w:tcPr>
            <w:tcW w:w="5670" w:type="dxa"/>
          </w:tcPr>
          <w:p w:rsidR="00F01449" w:rsidRPr="00896166" w:rsidRDefault="00F01449" w:rsidP="0073173B">
            <w:pPr>
              <w:spacing w:after="0" w:line="22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96166">
              <w:rPr>
                <w:rFonts w:ascii="Times New Roman" w:hAnsi="Times New Roman"/>
                <w:sz w:val="28"/>
                <w:szCs w:val="28"/>
              </w:rPr>
              <w:t>Название статьи участника</w:t>
            </w:r>
          </w:p>
        </w:tc>
        <w:tc>
          <w:tcPr>
            <w:tcW w:w="3901" w:type="dxa"/>
          </w:tcPr>
          <w:p w:rsidR="00F01449" w:rsidRPr="00896166" w:rsidRDefault="00F01449" w:rsidP="0073173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449" w:rsidRPr="00896166" w:rsidTr="0073173B">
        <w:trPr>
          <w:trHeight w:val="207"/>
        </w:trPr>
        <w:tc>
          <w:tcPr>
            <w:tcW w:w="5670" w:type="dxa"/>
          </w:tcPr>
          <w:p w:rsidR="00F01449" w:rsidRPr="00896166" w:rsidRDefault="00F01449" w:rsidP="0073173B">
            <w:pPr>
              <w:spacing w:after="0" w:line="228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96166">
              <w:rPr>
                <w:rFonts w:ascii="Times New Roman" w:hAnsi="Times New Roman"/>
                <w:sz w:val="28"/>
                <w:szCs w:val="28"/>
              </w:rPr>
              <w:t xml:space="preserve">Направление статьи </w:t>
            </w:r>
            <w:r w:rsidRPr="00896166">
              <w:rPr>
                <w:rFonts w:ascii="Times New Roman" w:hAnsi="Times New Roman"/>
                <w:i/>
                <w:sz w:val="28"/>
                <w:szCs w:val="28"/>
              </w:rPr>
              <w:t>(см. перечень в письме)</w:t>
            </w:r>
          </w:p>
        </w:tc>
        <w:tc>
          <w:tcPr>
            <w:tcW w:w="3901" w:type="dxa"/>
          </w:tcPr>
          <w:p w:rsidR="00F01449" w:rsidRPr="00896166" w:rsidRDefault="00F01449" w:rsidP="0073173B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449" w:rsidRPr="00893D7B" w:rsidRDefault="00F01449" w:rsidP="003B7E3A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01449" w:rsidRPr="00CA3734" w:rsidRDefault="00F01449" w:rsidP="003B7E3A">
      <w:pPr>
        <w:spacing w:after="0"/>
        <w:rPr>
          <w:rFonts w:ascii="Times New Roman" w:hAnsi="Times New Roman"/>
          <w:sz w:val="28"/>
          <w:szCs w:val="28"/>
        </w:rPr>
      </w:pPr>
    </w:p>
    <w:p w:rsidR="00F01449" w:rsidRPr="003B7E3A" w:rsidRDefault="00F01449" w:rsidP="003B7E3A">
      <w:pPr>
        <w:rPr>
          <w:szCs w:val="28"/>
        </w:rPr>
      </w:pPr>
    </w:p>
    <w:sectPr w:rsidR="00F01449" w:rsidRPr="003B7E3A" w:rsidSect="0022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734"/>
    <w:rsid w:val="0022122C"/>
    <w:rsid w:val="003B7E3A"/>
    <w:rsid w:val="0073173B"/>
    <w:rsid w:val="007E4C01"/>
    <w:rsid w:val="00893D7B"/>
    <w:rsid w:val="00896166"/>
    <w:rsid w:val="00AD0A46"/>
    <w:rsid w:val="00CA3734"/>
    <w:rsid w:val="00D56B22"/>
    <w:rsid w:val="00D971A2"/>
    <w:rsid w:val="00F0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Normal"/>
    <w:uiPriority w:val="99"/>
    <w:rsid w:val="00CA37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A373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A3734"/>
    <w:rPr>
      <w:rFonts w:cs="Times New Roman"/>
      <w:i/>
      <w:iCs/>
    </w:rPr>
  </w:style>
  <w:style w:type="character" w:customStyle="1" w:styleId="apple-converted-spacemailrucssattributepostfixmailrucssattributepostfixmailrucssattributepostfix">
    <w:name w:val="apple-converted-space_mailru_css_attribute_postfix_mailru_css_attribute_postfix_mailru_css_attribute_postfix"/>
    <w:basedOn w:val="DefaultParagraphFont"/>
    <w:uiPriority w:val="99"/>
    <w:rsid w:val="00CA373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A37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tpp_orelunive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178</Words>
  <Characters>1017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327l</dc:creator>
  <cp:keywords/>
  <dc:description/>
  <cp:lastModifiedBy>варя</cp:lastModifiedBy>
  <cp:revision>2</cp:revision>
  <dcterms:created xsi:type="dcterms:W3CDTF">2017-11-15T13:28:00Z</dcterms:created>
  <dcterms:modified xsi:type="dcterms:W3CDTF">2017-11-15T20:48:00Z</dcterms:modified>
</cp:coreProperties>
</file>